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2" w:rsidRPr="00572165" w:rsidRDefault="00774112" w:rsidP="001253A6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72165">
        <w:rPr>
          <w:rFonts w:ascii="Times New Roman" w:hAnsi="Times New Roman" w:cs="Times New Roman"/>
          <w:b/>
          <w:bCs/>
          <w:sz w:val="52"/>
          <w:szCs w:val="52"/>
        </w:rPr>
        <w:t>OBEC DROZDOV</w:t>
      </w:r>
    </w:p>
    <w:p w:rsidR="00774112" w:rsidRPr="00E144FE" w:rsidRDefault="00774112" w:rsidP="00125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4FE">
        <w:rPr>
          <w:rFonts w:ascii="Times New Roman" w:hAnsi="Times New Roman" w:cs="Times New Roman"/>
          <w:sz w:val="24"/>
          <w:szCs w:val="24"/>
        </w:rPr>
        <w:t>Drozdov čp. 104,  267 61 Cerhovice</w:t>
      </w:r>
    </w:p>
    <w:p w:rsidR="00774112" w:rsidRPr="00E144FE" w:rsidRDefault="00774112" w:rsidP="00125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4FE">
        <w:rPr>
          <w:rFonts w:ascii="Times New Roman" w:hAnsi="Times New Roman" w:cs="Times New Roman"/>
          <w:sz w:val="24"/>
          <w:szCs w:val="24"/>
        </w:rPr>
        <w:t>tel: 311 577 229, 311 577 554, fax: 311 577 554</w:t>
      </w:r>
    </w:p>
    <w:p w:rsidR="00774112" w:rsidRPr="00E144FE" w:rsidRDefault="00774112" w:rsidP="001253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144F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E144FE">
          <w:rPr>
            <w:rStyle w:val="Hyperlink"/>
            <w:rFonts w:ascii="Times New Roman" w:hAnsi="Times New Roman" w:cs="Times New Roman"/>
            <w:sz w:val="24"/>
            <w:szCs w:val="24"/>
          </w:rPr>
          <w:t>info@obecdrozdov.eu</w:t>
        </w:r>
      </w:hyperlink>
    </w:p>
    <w:p w:rsidR="00774112" w:rsidRPr="00572165" w:rsidRDefault="00774112" w:rsidP="001253A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74112" w:rsidRPr="00572165" w:rsidRDefault="00774112" w:rsidP="001253A6">
      <w:pPr>
        <w:pStyle w:val="NoSpacing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572165">
        <w:rPr>
          <w:rFonts w:ascii="Times New Roman" w:hAnsi="Times New Roman" w:cs="Times New Roman"/>
          <w:b/>
          <w:bCs/>
          <w:sz w:val="44"/>
          <w:szCs w:val="44"/>
        </w:rPr>
        <w:t>oznamuje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b/>
          <w:bCs/>
          <w:sz w:val="44"/>
          <w:szCs w:val="44"/>
        </w:rPr>
      </w:pPr>
    </w:p>
    <w:p w:rsidR="00774112" w:rsidRPr="00572165" w:rsidRDefault="00774112" w:rsidP="00CE5E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>ve smyslu § 39 odst. 1 zákona č. 128/2000 Sb., o obcích, ve znění pozdějších zákonů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572165">
        <w:rPr>
          <w:rFonts w:ascii="Times New Roman" w:hAnsi="Times New Roman" w:cs="Times New Roman"/>
          <w:b/>
          <w:bCs/>
          <w:sz w:val="28"/>
          <w:szCs w:val="28"/>
        </w:rPr>
        <w:t>Záměr prodat majetek obce v k.ú. Drozdov v Čechách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:rsidR="00774112" w:rsidRPr="00572165" w:rsidRDefault="00774112" w:rsidP="00C22C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2165">
        <w:rPr>
          <w:rFonts w:ascii="Times New Roman" w:hAnsi="Times New Roman" w:cs="Times New Roman"/>
          <w:sz w:val="28"/>
          <w:szCs w:val="28"/>
        </w:rPr>
        <w:t xml:space="preserve">pozemek p.č. 723/123 </w:t>
      </w:r>
      <w:r>
        <w:rPr>
          <w:rFonts w:ascii="Times New Roman" w:hAnsi="Times New Roman" w:cs="Times New Roman"/>
          <w:sz w:val="28"/>
          <w:szCs w:val="28"/>
        </w:rPr>
        <w:tab/>
      </w:r>
      <w:r w:rsidRPr="00572165">
        <w:rPr>
          <w:rFonts w:ascii="Times New Roman" w:hAnsi="Times New Roman" w:cs="Times New Roman"/>
          <w:sz w:val="28"/>
          <w:szCs w:val="28"/>
        </w:rPr>
        <w:t>o výměře</w:t>
      </w:r>
      <w:r>
        <w:rPr>
          <w:rFonts w:ascii="Times New Roman" w:hAnsi="Times New Roman" w:cs="Times New Roman"/>
          <w:sz w:val="28"/>
          <w:szCs w:val="28"/>
        </w:rPr>
        <w:tab/>
      </w:r>
      <w:r w:rsidRPr="00572165">
        <w:rPr>
          <w:rFonts w:ascii="Times New Roman" w:hAnsi="Times New Roman" w:cs="Times New Roman"/>
          <w:sz w:val="28"/>
          <w:szCs w:val="28"/>
        </w:rPr>
        <w:t>2400 m2</w:t>
      </w:r>
    </w:p>
    <w:p w:rsidR="00774112" w:rsidRPr="00572165" w:rsidRDefault="00774112" w:rsidP="00C22C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2165">
        <w:rPr>
          <w:rFonts w:ascii="Times New Roman" w:hAnsi="Times New Roman" w:cs="Times New Roman"/>
          <w:sz w:val="28"/>
          <w:szCs w:val="28"/>
        </w:rPr>
        <w:t>pozemek p.č. 723/1</w:t>
      </w:r>
      <w:r>
        <w:rPr>
          <w:rFonts w:ascii="Times New Roman" w:hAnsi="Times New Roman" w:cs="Times New Roman"/>
          <w:sz w:val="28"/>
          <w:szCs w:val="28"/>
        </w:rPr>
        <w:tab/>
      </w:r>
      <w:r w:rsidRPr="00572165">
        <w:rPr>
          <w:rFonts w:ascii="Times New Roman" w:hAnsi="Times New Roman" w:cs="Times New Roman"/>
          <w:sz w:val="28"/>
          <w:szCs w:val="28"/>
        </w:rPr>
        <w:t>o výměře</w:t>
      </w:r>
      <w:r w:rsidRPr="00572165">
        <w:rPr>
          <w:rFonts w:ascii="Times New Roman" w:hAnsi="Times New Roman" w:cs="Times New Roman"/>
          <w:sz w:val="28"/>
          <w:szCs w:val="28"/>
        </w:rPr>
        <w:tab/>
        <w:t>3000 m2</w:t>
      </w:r>
    </w:p>
    <w:p w:rsidR="00774112" w:rsidRDefault="00774112" w:rsidP="00C22C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72165">
        <w:rPr>
          <w:rFonts w:ascii="Times New Roman" w:hAnsi="Times New Roman" w:cs="Times New Roman"/>
          <w:sz w:val="28"/>
          <w:szCs w:val="28"/>
        </w:rPr>
        <w:t xml:space="preserve">pozemek p.č. 723/135 </w:t>
      </w:r>
      <w:r>
        <w:rPr>
          <w:rFonts w:ascii="Times New Roman" w:hAnsi="Times New Roman" w:cs="Times New Roman"/>
          <w:sz w:val="28"/>
          <w:szCs w:val="28"/>
        </w:rPr>
        <w:tab/>
      </w:r>
      <w:r w:rsidRPr="00572165">
        <w:rPr>
          <w:rFonts w:ascii="Times New Roman" w:hAnsi="Times New Roman" w:cs="Times New Roman"/>
          <w:sz w:val="28"/>
          <w:szCs w:val="28"/>
        </w:rPr>
        <w:t>o výměře</w:t>
      </w:r>
      <w:r w:rsidRPr="00572165">
        <w:rPr>
          <w:rFonts w:ascii="Times New Roman" w:hAnsi="Times New Roman" w:cs="Times New Roman"/>
          <w:sz w:val="28"/>
          <w:szCs w:val="28"/>
        </w:rPr>
        <w:tab/>
        <w:t>1400 m2</w:t>
      </w:r>
    </w:p>
    <w:p w:rsidR="00774112" w:rsidRPr="00572165" w:rsidRDefault="00774112" w:rsidP="00C22C4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pozemek p.č. 713/6</w:t>
      </w:r>
      <w:r>
        <w:rPr>
          <w:rFonts w:ascii="Times New Roman" w:hAnsi="Times New Roman" w:cs="Times New Roman"/>
          <w:sz w:val="28"/>
          <w:szCs w:val="28"/>
        </w:rPr>
        <w:tab/>
        <w:t>o výměře</w:t>
      </w:r>
      <w:r>
        <w:rPr>
          <w:rFonts w:ascii="Times New Roman" w:hAnsi="Times New Roman" w:cs="Times New Roman"/>
          <w:sz w:val="28"/>
          <w:szCs w:val="28"/>
        </w:rPr>
        <w:tab/>
        <w:t xml:space="preserve">    47 m2</w:t>
      </w:r>
      <w:r w:rsidRPr="00572165">
        <w:rPr>
          <w:rFonts w:ascii="Times New Roman" w:hAnsi="Times New Roman" w:cs="Times New Roman"/>
          <w:sz w:val="28"/>
          <w:szCs w:val="28"/>
        </w:rPr>
        <w:t xml:space="preserve">   </w:t>
      </w:r>
      <w:r w:rsidRPr="00572165">
        <w:rPr>
          <w:rFonts w:ascii="Times New Roman" w:hAnsi="Times New Roman" w:cs="Times New Roman"/>
          <w:sz w:val="28"/>
          <w:szCs w:val="28"/>
        </w:rPr>
        <w:tab/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>Pozemky jsou zapsané na LV č. 10001 pro obec Drozdov u Katastrálního úřadu pro Středočeský kraj, katastrální pracoviště Beroun.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>Občané mají právo se k tomuto záměru písemně vyjádřit, podáním na OÚ v Drozdově nejpozději do 15 dnů od vyvěšení.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>Tento záměr byl schválen na veřejném zasedání zastupitelstva obce dne 16. 3. 2015.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572165">
        <w:rPr>
          <w:rFonts w:ascii="Times New Roman" w:hAnsi="Times New Roman" w:cs="Times New Roman"/>
          <w:sz w:val="24"/>
          <w:szCs w:val="24"/>
        </w:rPr>
        <w:tab/>
        <w:t>Pavel  Sládek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572165">
        <w:rPr>
          <w:rFonts w:ascii="Times New Roman" w:hAnsi="Times New Roman" w:cs="Times New Roman"/>
          <w:sz w:val="24"/>
          <w:szCs w:val="24"/>
        </w:rPr>
        <w:tab/>
        <w:t>starosta obce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>Vyvěšeno dne:</w:t>
      </w:r>
      <w:r w:rsidRPr="00572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28</w:t>
      </w:r>
      <w:r w:rsidRPr="00572165">
        <w:rPr>
          <w:rFonts w:ascii="Times New Roman" w:hAnsi="Times New Roman" w:cs="Times New Roman"/>
          <w:sz w:val="24"/>
          <w:szCs w:val="24"/>
        </w:rPr>
        <w:t xml:space="preserve">. 8. 2015                       </w:t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72165">
        <w:rPr>
          <w:rFonts w:ascii="Times New Roman" w:hAnsi="Times New Roman" w:cs="Times New Roman"/>
          <w:sz w:val="24"/>
          <w:szCs w:val="24"/>
        </w:rPr>
        <w:t xml:space="preserve">Sejmuto dne: </w:t>
      </w:r>
      <w:r w:rsidRPr="005721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72165">
        <w:rPr>
          <w:rFonts w:ascii="Times New Roman" w:hAnsi="Times New Roman" w:cs="Times New Roman"/>
          <w:sz w:val="24"/>
          <w:szCs w:val="24"/>
        </w:rPr>
        <w:t>………………</w:t>
      </w:r>
      <w:r w:rsidRPr="00572165">
        <w:rPr>
          <w:rFonts w:ascii="Times New Roman" w:hAnsi="Times New Roman" w:cs="Times New Roman"/>
          <w:sz w:val="24"/>
          <w:szCs w:val="24"/>
        </w:rPr>
        <w:tab/>
      </w:r>
      <w:r w:rsidRPr="00572165">
        <w:rPr>
          <w:rFonts w:ascii="Times New Roman" w:hAnsi="Times New Roman" w:cs="Times New Roman"/>
          <w:sz w:val="24"/>
          <w:szCs w:val="24"/>
        </w:rPr>
        <w:tab/>
      </w:r>
      <w:r w:rsidRPr="00572165">
        <w:rPr>
          <w:rFonts w:ascii="Times New Roman" w:hAnsi="Times New Roman" w:cs="Times New Roman"/>
          <w:sz w:val="24"/>
          <w:szCs w:val="24"/>
        </w:rPr>
        <w:tab/>
      </w:r>
    </w:p>
    <w:p w:rsidR="00774112" w:rsidRPr="00572165" w:rsidRDefault="00774112" w:rsidP="008F6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74112" w:rsidRPr="00572165" w:rsidSect="00831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7407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19CD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C86E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C94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A14C7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5B0E8D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6B8412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2905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CD26B3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20E2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30E6895"/>
    <w:multiLevelType w:val="hybridMultilevel"/>
    <w:tmpl w:val="C3820B92"/>
    <w:lvl w:ilvl="0" w:tplc="8A160C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Medium" w:eastAsia="Times New Roman" w:hAnsi="Albertus Medium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E92"/>
    <w:rsid w:val="000A4DA4"/>
    <w:rsid w:val="001253A6"/>
    <w:rsid w:val="00157688"/>
    <w:rsid w:val="001A35FC"/>
    <w:rsid w:val="001C7077"/>
    <w:rsid w:val="001E5A0C"/>
    <w:rsid w:val="00255D98"/>
    <w:rsid w:val="002E00E5"/>
    <w:rsid w:val="0034373E"/>
    <w:rsid w:val="00572165"/>
    <w:rsid w:val="005D107F"/>
    <w:rsid w:val="0060103F"/>
    <w:rsid w:val="007532E4"/>
    <w:rsid w:val="00762826"/>
    <w:rsid w:val="00770A5F"/>
    <w:rsid w:val="00774112"/>
    <w:rsid w:val="00831D50"/>
    <w:rsid w:val="008F6E92"/>
    <w:rsid w:val="009773B6"/>
    <w:rsid w:val="009E7D1A"/>
    <w:rsid w:val="00A45EEA"/>
    <w:rsid w:val="00C22C46"/>
    <w:rsid w:val="00C36EFE"/>
    <w:rsid w:val="00C754C0"/>
    <w:rsid w:val="00CE5E43"/>
    <w:rsid w:val="00D728BD"/>
    <w:rsid w:val="00E144FE"/>
    <w:rsid w:val="00E81178"/>
    <w:rsid w:val="00EB2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D50"/>
    <w:pPr>
      <w:spacing w:after="200" w:line="276" w:lineRule="auto"/>
    </w:pPr>
    <w:rPr>
      <w:rFonts w:cs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E5E43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CE5E43"/>
    <w:rPr>
      <w:rFonts w:ascii="Cambria" w:hAnsi="Cambria" w:cs="Cambria"/>
      <w:b/>
      <w:bCs/>
      <w:color w:val="4F81BD"/>
      <w:sz w:val="26"/>
      <w:szCs w:val="26"/>
    </w:rPr>
  </w:style>
  <w:style w:type="paragraph" w:styleId="NoSpacing">
    <w:name w:val="No Spacing"/>
    <w:uiPriority w:val="99"/>
    <w:qFormat/>
    <w:rsid w:val="008F6E92"/>
    <w:rPr>
      <w:rFonts w:cs="Calibri"/>
      <w:lang w:eastAsia="en-US"/>
    </w:rPr>
  </w:style>
  <w:style w:type="character" w:styleId="Hyperlink">
    <w:name w:val="Hyperlink"/>
    <w:basedOn w:val="DefaultParagraphFont"/>
    <w:uiPriority w:val="99"/>
    <w:rsid w:val="005721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obecdrozdov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150</Words>
  <Characters>886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DROZDOV</dc:title>
  <dc:subject/>
  <dc:creator> </dc:creator>
  <cp:keywords/>
  <dc:description/>
  <cp:lastModifiedBy>starosta</cp:lastModifiedBy>
  <cp:revision>3</cp:revision>
  <cp:lastPrinted>2015-08-31T14:42:00Z</cp:lastPrinted>
  <dcterms:created xsi:type="dcterms:W3CDTF">2015-08-31T12:18:00Z</dcterms:created>
  <dcterms:modified xsi:type="dcterms:W3CDTF">2015-08-31T14:42:00Z</dcterms:modified>
</cp:coreProperties>
</file>